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8" w:rsidRPr="00D82029" w:rsidRDefault="0076257E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029">
        <w:rPr>
          <w:rFonts w:ascii="Times New Roman" w:hAnsi="Times New Roman"/>
          <w:b/>
          <w:sz w:val="24"/>
          <w:szCs w:val="24"/>
        </w:rPr>
        <w:t>DAFTAR LAMPIRAN</w:t>
      </w:r>
    </w:p>
    <w:p w:rsidR="0076257E" w:rsidRPr="00D82029" w:rsidRDefault="0076257E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6257E" w:rsidRPr="00D82029" w:rsidRDefault="00736C4C" w:rsidP="00A823B7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</w:r>
      <w:r w:rsidR="00AF22F2" w:rsidRPr="00D82029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76257E" w:rsidRPr="00D82029">
        <w:rPr>
          <w:rFonts w:ascii="Times New Roman" w:hAnsi="Times New Roman"/>
          <w:color w:val="000000"/>
          <w:sz w:val="24"/>
          <w:szCs w:val="24"/>
        </w:rPr>
        <w:t>Hal</w:t>
      </w:r>
    </w:p>
    <w:p w:rsidR="00736C4C" w:rsidRPr="00D82029" w:rsidRDefault="00736C4C" w:rsidP="00A823B7">
      <w:pPr>
        <w:pStyle w:val="ListParagraph"/>
        <w:numPr>
          <w:ilvl w:val="0"/>
          <w:numId w:val="5"/>
        </w:numPr>
        <w:tabs>
          <w:tab w:val="left" w:pos="810"/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Prestasi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Indiv</w:t>
      </w:r>
      <w:r w:rsidR="00B20FCE" w:rsidRPr="00D82029">
        <w:rPr>
          <w:rFonts w:ascii="Times New Roman" w:hAnsi="Times New Roman"/>
          <w:color w:val="000000"/>
          <w:sz w:val="24"/>
          <w:szCs w:val="24"/>
        </w:rPr>
        <w:t>i</w:t>
      </w:r>
      <w:r w:rsidR="00145F66" w:rsidRPr="00D82029">
        <w:rPr>
          <w:rFonts w:ascii="Times New Roman" w:hAnsi="Times New Roman"/>
          <w:color w:val="000000"/>
          <w:sz w:val="24"/>
          <w:szCs w:val="24"/>
        </w:rPr>
        <w:t>du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5F66" w:rsidRPr="00D82029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="00145F66" w:rsidRPr="00D82029">
        <w:rPr>
          <w:rFonts w:ascii="Times New Roman" w:hAnsi="Times New Roman"/>
          <w:color w:val="000000"/>
          <w:sz w:val="24"/>
          <w:szCs w:val="24"/>
        </w:rPr>
        <w:t xml:space="preserve"> Bola </w:t>
      </w:r>
      <w:proofErr w:type="spellStart"/>
      <w:r w:rsidR="00145F66" w:rsidRPr="00D82029">
        <w:rPr>
          <w:rFonts w:ascii="Times New Roman" w:hAnsi="Times New Roman"/>
          <w:color w:val="000000"/>
          <w:sz w:val="24"/>
          <w:szCs w:val="24"/>
        </w:rPr>
        <w:t>Volly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5F66" w:rsidRPr="00D82029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="00145F66" w:rsidRPr="00D82029">
        <w:rPr>
          <w:rFonts w:ascii="Times New Roman" w:hAnsi="Times New Roman"/>
          <w:color w:val="000000"/>
          <w:sz w:val="24"/>
          <w:szCs w:val="24"/>
        </w:rPr>
        <w:tab/>
      </w:r>
      <w:r w:rsidR="00145F66"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128</w:t>
      </w:r>
    </w:p>
    <w:p w:rsidR="0076257E" w:rsidRPr="00D82029" w:rsidRDefault="00145F66" w:rsidP="00A823B7">
      <w:pPr>
        <w:pStyle w:val="ListParagraph"/>
        <w:numPr>
          <w:ilvl w:val="0"/>
          <w:numId w:val="5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Pedoman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129</w:t>
      </w:r>
    </w:p>
    <w:p w:rsidR="005170E8" w:rsidRPr="00D82029" w:rsidRDefault="00145F66" w:rsidP="00A823B7">
      <w:pPr>
        <w:pStyle w:val="ListParagraph"/>
        <w:numPr>
          <w:ilvl w:val="0"/>
          <w:numId w:val="5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Pedoman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>131</w:t>
      </w:r>
    </w:p>
    <w:p w:rsidR="00B20FCE" w:rsidRPr="00D82029" w:rsidRDefault="005170E8" w:rsidP="00A823B7">
      <w:pPr>
        <w:pStyle w:val="ListParagraph"/>
        <w:numPr>
          <w:ilvl w:val="0"/>
          <w:numId w:val="5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Catatan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 w:rsidR="00145F66"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>132</w:t>
      </w:r>
    </w:p>
    <w:p w:rsidR="005170E8" w:rsidRPr="00D82029" w:rsidRDefault="00FD4A14" w:rsidP="00A823B7">
      <w:pPr>
        <w:pStyle w:val="ListParagraph"/>
        <w:numPr>
          <w:ilvl w:val="0"/>
          <w:numId w:val="5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Catatan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139</w:t>
      </w:r>
    </w:p>
    <w:p w:rsidR="005170E8" w:rsidRPr="00D82029" w:rsidRDefault="005170E8" w:rsidP="00A823B7">
      <w:pPr>
        <w:pStyle w:val="ListParagraph"/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57E" w:rsidRPr="00D82029" w:rsidRDefault="0076257E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257E" w:rsidRPr="00D82029" w:rsidSect="00795696">
      <w:footerReference w:type="default" r:id="rId8"/>
      <w:pgSz w:w="11907" w:h="16839" w:code="9"/>
      <w:pgMar w:top="2268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08" w:rsidRDefault="00E05008" w:rsidP="002A1C2A">
      <w:pPr>
        <w:spacing w:after="0" w:line="240" w:lineRule="auto"/>
      </w:pPr>
      <w:r>
        <w:separator/>
      </w:r>
    </w:p>
  </w:endnote>
  <w:endnote w:type="continuationSeparator" w:id="0">
    <w:p w:rsidR="00E05008" w:rsidRDefault="00E05008" w:rsidP="002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4" w:rsidRDefault="00741C4B">
    <w:pPr>
      <w:pStyle w:val="Footer"/>
      <w:jc w:val="center"/>
    </w:pPr>
    <w:proofErr w:type="gramStart"/>
    <w:r>
      <w:t>x</w:t>
    </w:r>
    <w:proofErr w:type="gramEnd"/>
  </w:p>
  <w:p w:rsidR="009C6AA4" w:rsidRDefault="009C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08" w:rsidRDefault="00E05008" w:rsidP="002A1C2A">
      <w:pPr>
        <w:spacing w:after="0" w:line="240" w:lineRule="auto"/>
      </w:pPr>
      <w:r>
        <w:separator/>
      </w:r>
    </w:p>
  </w:footnote>
  <w:footnote w:type="continuationSeparator" w:id="0">
    <w:p w:rsidR="00E05008" w:rsidRDefault="00E05008" w:rsidP="002A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F84"/>
    <w:multiLevelType w:val="hybridMultilevel"/>
    <w:tmpl w:val="67C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6A"/>
    <w:multiLevelType w:val="hybridMultilevel"/>
    <w:tmpl w:val="A38CB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744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81F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987"/>
    <w:multiLevelType w:val="hybridMultilevel"/>
    <w:tmpl w:val="692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E8E"/>
    <w:multiLevelType w:val="hybridMultilevel"/>
    <w:tmpl w:val="CFF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9AA"/>
    <w:multiLevelType w:val="hybridMultilevel"/>
    <w:tmpl w:val="8174A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B"/>
    <w:rsid w:val="00012BCB"/>
    <w:rsid w:val="000324B2"/>
    <w:rsid w:val="00080970"/>
    <w:rsid w:val="00093406"/>
    <w:rsid w:val="000A3CB5"/>
    <w:rsid w:val="000B6DFD"/>
    <w:rsid w:val="000F0B81"/>
    <w:rsid w:val="00145F66"/>
    <w:rsid w:val="001508B5"/>
    <w:rsid w:val="00151AB1"/>
    <w:rsid w:val="00211FFD"/>
    <w:rsid w:val="00230EDB"/>
    <w:rsid w:val="002A1C2A"/>
    <w:rsid w:val="002A4C4B"/>
    <w:rsid w:val="002C4F0D"/>
    <w:rsid w:val="0033299C"/>
    <w:rsid w:val="003B233D"/>
    <w:rsid w:val="003B4A33"/>
    <w:rsid w:val="00456930"/>
    <w:rsid w:val="00472EDF"/>
    <w:rsid w:val="00477455"/>
    <w:rsid w:val="004B0EF0"/>
    <w:rsid w:val="004C7DEB"/>
    <w:rsid w:val="005170E8"/>
    <w:rsid w:val="0056411A"/>
    <w:rsid w:val="00587CB7"/>
    <w:rsid w:val="005A2733"/>
    <w:rsid w:val="005C1C5B"/>
    <w:rsid w:val="0064652F"/>
    <w:rsid w:val="0065107D"/>
    <w:rsid w:val="00653D98"/>
    <w:rsid w:val="0065469A"/>
    <w:rsid w:val="00667137"/>
    <w:rsid w:val="006844C4"/>
    <w:rsid w:val="006935DC"/>
    <w:rsid w:val="006A68B1"/>
    <w:rsid w:val="006B4D07"/>
    <w:rsid w:val="006C6085"/>
    <w:rsid w:val="0070494D"/>
    <w:rsid w:val="00732500"/>
    <w:rsid w:val="00734A86"/>
    <w:rsid w:val="00735D43"/>
    <w:rsid w:val="00736C4C"/>
    <w:rsid w:val="00741C4B"/>
    <w:rsid w:val="00745724"/>
    <w:rsid w:val="0076257E"/>
    <w:rsid w:val="00795696"/>
    <w:rsid w:val="0083093D"/>
    <w:rsid w:val="00834A93"/>
    <w:rsid w:val="008772AF"/>
    <w:rsid w:val="008B607F"/>
    <w:rsid w:val="00954B09"/>
    <w:rsid w:val="009C6AA4"/>
    <w:rsid w:val="009F645B"/>
    <w:rsid w:val="00A10958"/>
    <w:rsid w:val="00A16A4D"/>
    <w:rsid w:val="00A345F7"/>
    <w:rsid w:val="00A467A4"/>
    <w:rsid w:val="00A5711F"/>
    <w:rsid w:val="00A66B42"/>
    <w:rsid w:val="00A70803"/>
    <w:rsid w:val="00A77B00"/>
    <w:rsid w:val="00A823B7"/>
    <w:rsid w:val="00A9724E"/>
    <w:rsid w:val="00AA0F94"/>
    <w:rsid w:val="00AC7C60"/>
    <w:rsid w:val="00AF22F2"/>
    <w:rsid w:val="00B15C0C"/>
    <w:rsid w:val="00B20FCE"/>
    <w:rsid w:val="00B45279"/>
    <w:rsid w:val="00B463AB"/>
    <w:rsid w:val="00B71664"/>
    <w:rsid w:val="00B924B0"/>
    <w:rsid w:val="00BB43CD"/>
    <w:rsid w:val="00BE1B38"/>
    <w:rsid w:val="00BE3362"/>
    <w:rsid w:val="00C76989"/>
    <w:rsid w:val="00CC2017"/>
    <w:rsid w:val="00CD20F1"/>
    <w:rsid w:val="00CE3A27"/>
    <w:rsid w:val="00CE6873"/>
    <w:rsid w:val="00D635B8"/>
    <w:rsid w:val="00D82029"/>
    <w:rsid w:val="00D944B9"/>
    <w:rsid w:val="00DA2429"/>
    <w:rsid w:val="00DB2B1C"/>
    <w:rsid w:val="00DE3D3E"/>
    <w:rsid w:val="00E05008"/>
    <w:rsid w:val="00E52908"/>
    <w:rsid w:val="00F040A1"/>
    <w:rsid w:val="00F65851"/>
    <w:rsid w:val="00FB6AE7"/>
    <w:rsid w:val="00FD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RIPSI%20QU\ABSTRAK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ABSTRAKK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2018-01-24T04:31:00Z</cp:lastPrinted>
  <dcterms:created xsi:type="dcterms:W3CDTF">2018-01-24T04:30:00Z</dcterms:created>
  <dcterms:modified xsi:type="dcterms:W3CDTF">2018-01-24T04:31:00Z</dcterms:modified>
</cp:coreProperties>
</file>