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08" w:rsidRPr="00D82029" w:rsidRDefault="00587CB7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82029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="00E52908" w:rsidRPr="00D82029">
        <w:rPr>
          <w:rFonts w:ascii="Times New Roman" w:hAnsi="Times New Roman"/>
          <w:b/>
          <w:sz w:val="24"/>
          <w:szCs w:val="24"/>
        </w:rPr>
        <w:t>DAFTAR GAMBAR</w:t>
      </w:r>
    </w:p>
    <w:p w:rsidR="004B0EF0" w:rsidRPr="00D82029" w:rsidRDefault="004B0EF0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0EF0" w:rsidRPr="00D82029" w:rsidRDefault="0070494D" w:rsidP="00A823B7">
      <w:pPr>
        <w:autoSpaceDE w:val="0"/>
        <w:autoSpaceDN w:val="0"/>
        <w:adjustRightInd w:val="0"/>
        <w:spacing w:after="0" w:line="48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Gambar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  <w:t xml:space="preserve">          Hal</w:t>
      </w:r>
    </w:p>
    <w:p w:rsidR="0065469A" w:rsidRPr="00D82029" w:rsidRDefault="0065469A" w:rsidP="00A823B7">
      <w:pPr>
        <w:pStyle w:val="ListParagraph"/>
        <w:numPr>
          <w:ilvl w:val="0"/>
          <w:numId w:val="4"/>
        </w:numPr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90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Struktur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Organisasi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Olahraga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  <w:t>2</w:t>
      </w:r>
      <w:r w:rsidR="00FD4A14">
        <w:rPr>
          <w:rFonts w:ascii="Times New Roman" w:hAnsi="Times New Roman"/>
          <w:color w:val="000000"/>
          <w:sz w:val="24"/>
          <w:szCs w:val="24"/>
        </w:rPr>
        <w:t>5</w:t>
      </w:r>
    </w:p>
    <w:p w:rsidR="004B0EF0" w:rsidRPr="00D82029" w:rsidRDefault="00AC7C60" w:rsidP="00A823B7">
      <w:pPr>
        <w:pStyle w:val="ListParagraph"/>
        <w:numPr>
          <w:ilvl w:val="0"/>
          <w:numId w:val="4"/>
        </w:numPr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90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Jenjang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D4A14">
        <w:rPr>
          <w:rFonts w:ascii="Times New Roman" w:hAnsi="Times New Roman"/>
          <w:color w:val="000000"/>
          <w:sz w:val="24"/>
          <w:szCs w:val="24"/>
        </w:rPr>
        <w:t>Latihan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ab/>
        <w:t xml:space="preserve"> 64</w:t>
      </w:r>
    </w:p>
    <w:p w:rsidR="004B0EF0" w:rsidRPr="00D82029" w:rsidRDefault="00AC7C60" w:rsidP="00A823B7">
      <w:pPr>
        <w:pStyle w:val="ListParagraph"/>
        <w:numPr>
          <w:ilvl w:val="0"/>
          <w:numId w:val="4"/>
        </w:numPr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90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Penambahan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Beban</w:t>
      </w:r>
      <w:proofErr w:type="spellEnd"/>
      <w:r w:rsidR="00FD4A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Latihan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="00FD4A14">
        <w:rPr>
          <w:rFonts w:ascii="Times New Roman" w:hAnsi="Times New Roman"/>
          <w:color w:val="000000"/>
          <w:sz w:val="24"/>
          <w:szCs w:val="24"/>
        </w:rPr>
        <w:t>49</w:t>
      </w:r>
    </w:p>
    <w:p w:rsidR="0070494D" w:rsidRPr="00D82029" w:rsidRDefault="0070494D" w:rsidP="00A823B7">
      <w:pPr>
        <w:pStyle w:val="ListParagraph"/>
        <w:numPr>
          <w:ilvl w:val="0"/>
          <w:numId w:val="4"/>
        </w:numPr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90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Lokasi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klub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bola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voli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putra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82029">
        <w:rPr>
          <w:rFonts w:ascii="Times New Roman" w:hAnsi="Times New Roman"/>
          <w:color w:val="000000"/>
          <w:sz w:val="24"/>
          <w:szCs w:val="24"/>
        </w:rPr>
        <w:t>pertamina</w:t>
      </w:r>
      <w:proofErr w:type="spellEnd"/>
      <w:r w:rsidRPr="00D82029">
        <w:rPr>
          <w:rFonts w:ascii="Times New Roman" w:hAnsi="Times New Roman"/>
          <w:color w:val="000000"/>
          <w:sz w:val="24"/>
          <w:szCs w:val="24"/>
        </w:rPr>
        <w:tab/>
      </w:r>
      <w:r w:rsidRPr="00D82029">
        <w:rPr>
          <w:rFonts w:ascii="Times New Roman" w:hAnsi="Times New Roman"/>
          <w:color w:val="000000"/>
          <w:sz w:val="24"/>
          <w:szCs w:val="24"/>
        </w:rPr>
        <w:tab/>
        <w:t>66</w:t>
      </w:r>
    </w:p>
    <w:p w:rsidR="0070494D" w:rsidRPr="00D82029" w:rsidRDefault="00FD4A14" w:rsidP="00A823B7">
      <w:pPr>
        <w:pStyle w:val="ListParagraph"/>
        <w:numPr>
          <w:ilvl w:val="0"/>
          <w:numId w:val="4"/>
        </w:numPr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900" w:hanging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Lapangan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klub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pertamina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66</w:t>
      </w:r>
    </w:p>
    <w:p w:rsidR="0070494D" w:rsidRPr="00D82029" w:rsidRDefault="0070494D" w:rsidP="00A823B7">
      <w:pPr>
        <w:tabs>
          <w:tab w:val="left" w:pos="1350"/>
          <w:tab w:val="center" w:leader="dot" w:pos="7830"/>
          <w:tab w:val="right" w:pos="819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57E" w:rsidRPr="00D82029" w:rsidRDefault="0076257E" w:rsidP="00A823B7">
      <w:pPr>
        <w:tabs>
          <w:tab w:val="left" w:pos="1350"/>
          <w:tab w:val="center" w:leader="dot" w:pos="7830"/>
          <w:tab w:val="right" w:pos="819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82029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</w:p>
    <w:sectPr w:rsidR="0076257E" w:rsidRPr="00D82029" w:rsidSect="00795696">
      <w:footerReference w:type="default" r:id="rId8"/>
      <w:pgSz w:w="11907" w:h="16839" w:code="9"/>
      <w:pgMar w:top="2268" w:right="1701" w:bottom="2268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51" w:rsidRDefault="00286A51" w:rsidP="002A1C2A">
      <w:pPr>
        <w:spacing w:after="0" w:line="240" w:lineRule="auto"/>
      </w:pPr>
      <w:r>
        <w:separator/>
      </w:r>
    </w:p>
  </w:endnote>
  <w:endnote w:type="continuationSeparator" w:id="0">
    <w:p w:rsidR="00286A51" w:rsidRDefault="00286A51" w:rsidP="002A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4" w:rsidRDefault="003B233D">
    <w:pPr>
      <w:pStyle w:val="Footer"/>
      <w:jc w:val="center"/>
    </w:pPr>
    <w:r w:rsidRPr="002A1C2A">
      <w:rPr>
        <w:rFonts w:ascii="Times New Roman" w:hAnsi="Times New Roman"/>
        <w:sz w:val="24"/>
      </w:rPr>
      <w:fldChar w:fldCharType="begin"/>
    </w:r>
    <w:r w:rsidR="009C6AA4" w:rsidRPr="002A1C2A">
      <w:rPr>
        <w:rFonts w:ascii="Times New Roman" w:hAnsi="Times New Roman"/>
        <w:sz w:val="24"/>
      </w:rPr>
      <w:instrText xml:space="preserve"> PAGE   \* MERGEFORMAT </w:instrText>
    </w:r>
    <w:r w:rsidRPr="002A1C2A">
      <w:rPr>
        <w:rFonts w:ascii="Times New Roman" w:hAnsi="Times New Roman"/>
        <w:sz w:val="24"/>
      </w:rPr>
      <w:fldChar w:fldCharType="separate"/>
    </w:r>
    <w:r w:rsidR="00DF76CD">
      <w:rPr>
        <w:rFonts w:ascii="Times New Roman" w:hAnsi="Times New Roman"/>
        <w:noProof/>
        <w:sz w:val="24"/>
      </w:rPr>
      <w:t>i</w:t>
    </w:r>
    <w:r w:rsidRPr="002A1C2A">
      <w:rPr>
        <w:rFonts w:ascii="Times New Roman" w:hAnsi="Times New Roman"/>
        <w:sz w:val="24"/>
      </w:rPr>
      <w:fldChar w:fldCharType="end"/>
    </w:r>
    <w:r w:rsidR="00021974">
      <w:rPr>
        <w:rFonts w:ascii="Times New Roman" w:hAnsi="Times New Roman"/>
        <w:sz w:val="24"/>
      </w:rPr>
      <w:t>x</w:t>
    </w:r>
  </w:p>
  <w:p w:rsidR="009C6AA4" w:rsidRDefault="009C6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51" w:rsidRDefault="00286A51" w:rsidP="002A1C2A">
      <w:pPr>
        <w:spacing w:after="0" w:line="240" w:lineRule="auto"/>
      </w:pPr>
      <w:r>
        <w:separator/>
      </w:r>
    </w:p>
  </w:footnote>
  <w:footnote w:type="continuationSeparator" w:id="0">
    <w:p w:rsidR="00286A51" w:rsidRDefault="00286A51" w:rsidP="002A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F84"/>
    <w:multiLevelType w:val="hybridMultilevel"/>
    <w:tmpl w:val="67C45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76A"/>
    <w:multiLevelType w:val="hybridMultilevel"/>
    <w:tmpl w:val="A38CB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6744"/>
    <w:multiLevelType w:val="hybridMultilevel"/>
    <w:tmpl w:val="AF1A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6581F"/>
    <w:multiLevelType w:val="hybridMultilevel"/>
    <w:tmpl w:val="AF1A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73987"/>
    <w:multiLevelType w:val="hybridMultilevel"/>
    <w:tmpl w:val="6924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7E8E"/>
    <w:multiLevelType w:val="hybridMultilevel"/>
    <w:tmpl w:val="CFF8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339AA"/>
    <w:multiLevelType w:val="hybridMultilevel"/>
    <w:tmpl w:val="8174A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EB"/>
    <w:rsid w:val="00012BCB"/>
    <w:rsid w:val="00021974"/>
    <w:rsid w:val="000324B2"/>
    <w:rsid w:val="00080970"/>
    <w:rsid w:val="00093406"/>
    <w:rsid w:val="000A3CB5"/>
    <w:rsid w:val="000B6DFD"/>
    <w:rsid w:val="000F0B81"/>
    <w:rsid w:val="00145F66"/>
    <w:rsid w:val="001508B5"/>
    <w:rsid w:val="00151AB1"/>
    <w:rsid w:val="00211FFD"/>
    <w:rsid w:val="00230EDB"/>
    <w:rsid w:val="00286A51"/>
    <w:rsid w:val="002A1C2A"/>
    <w:rsid w:val="002A4C4B"/>
    <w:rsid w:val="002C4F0D"/>
    <w:rsid w:val="0033299C"/>
    <w:rsid w:val="003B233D"/>
    <w:rsid w:val="003B4A33"/>
    <w:rsid w:val="00456930"/>
    <w:rsid w:val="00472EDF"/>
    <w:rsid w:val="00477455"/>
    <w:rsid w:val="004B0EF0"/>
    <w:rsid w:val="004C7DEB"/>
    <w:rsid w:val="005170E8"/>
    <w:rsid w:val="005416E0"/>
    <w:rsid w:val="0056411A"/>
    <w:rsid w:val="00587CB7"/>
    <w:rsid w:val="005C1C5B"/>
    <w:rsid w:val="0064652F"/>
    <w:rsid w:val="0065107D"/>
    <w:rsid w:val="00653D98"/>
    <w:rsid w:val="0065469A"/>
    <w:rsid w:val="00667137"/>
    <w:rsid w:val="006844C4"/>
    <w:rsid w:val="006935DC"/>
    <w:rsid w:val="006A68B1"/>
    <w:rsid w:val="006B4D07"/>
    <w:rsid w:val="006C6085"/>
    <w:rsid w:val="0070494D"/>
    <w:rsid w:val="00732500"/>
    <w:rsid w:val="00734A86"/>
    <w:rsid w:val="00735D43"/>
    <w:rsid w:val="00736C4C"/>
    <w:rsid w:val="00745724"/>
    <w:rsid w:val="0076257E"/>
    <w:rsid w:val="00795696"/>
    <w:rsid w:val="0083093D"/>
    <w:rsid w:val="00834A93"/>
    <w:rsid w:val="008772AF"/>
    <w:rsid w:val="008B607F"/>
    <w:rsid w:val="00954B09"/>
    <w:rsid w:val="009C6AA4"/>
    <w:rsid w:val="009F645B"/>
    <w:rsid w:val="00A10958"/>
    <w:rsid w:val="00A16A4D"/>
    <w:rsid w:val="00A345F7"/>
    <w:rsid w:val="00A467A4"/>
    <w:rsid w:val="00A5711F"/>
    <w:rsid w:val="00A66B42"/>
    <w:rsid w:val="00A70803"/>
    <w:rsid w:val="00A77B00"/>
    <w:rsid w:val="00A823B7"/>
    <w:rsid w:val="00A9724E"/>
    <w:rsid w:val="00AA0F94"/>
    <w:rsid w:val="00AC7C60"/>
    <w:rsid w:val="00AF22F2"/>
    <w:rsid w:val="00B15C0C"/>
    <w:rsid w:val="00B20FCE"/>
    <w:rsid w:val="00B45279"/>
    <w:rsid w:val="00B463AB"/>
    <w:rsid w:val="00B71664"/>
    <w:rsid w:val="00B924B0"/>
    <w:rsid w:val="00BB43CD"/>
    <w:rsid w:val="00BE1B38"/>
    <w:rsid w:val="00BE3362"/>
    <w:rsid w:val="00C76989"/>
    <w:rsid w:val="00CC2017"/>
    <w:rsid w:val="00CD20F1"/>
    <w:rsid w:val="00CE3A27"/>
    <w:rsid w:val="00CE6873"/>
    <w:rsid w:val="00D635B8"/>
    <w:rsid w:val="00D82029"/>
    <w:rsid w:val="00D944B9"/>
    <w:rsid w:val="00DA2429"/>
    <w:rsid w:val="00DB2B1C"/>
    <w:rsid w:val="00DF76CD"/>
    <w:rsid w:val="00E52908"/>
    <w:rsid w:val="00F040A1"/>
    <w:rsid w:val="00F65851"/>
    <w:rsid w:val="00FB6AE7"/>
    <w:rsid w:val="00FD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2A"/>
  </w:style>
  <w:style w:type="paragraph" w:styleId="Footer">
    <w:name w:val="footer"/>
    <w:basedOn w:val="Normal"/>
    <w:link w:val="Foot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2A"/>
  </w:style>
  <w:style w:type="paragraph" w:styleId="ListParagraph">
    <w:name w:val="List Paragraph"/>
    <w:basedOn w:val="Normal"/>
    <w:uiPriority w:val="34"/>
    <w:qFormat/>
    <w:rsid w:val="0083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C2A"/>
  </w:style>
  <w:style w:type="paragraph" w:styleId="Footer">
    <w:name w:val="footer"/>
    <w:basedOn w:val="Normal"/>
    <w:link w:val="FooterChar"/>
    <w:uiPriority w:val="99"/>
    <w:unhideWhenUsed/>
    <w:rsid w:val="002A1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C2A"/>
  </w:style>
  <w:style w:type="paragraph" w:styleId="ListParagraph">
    <w:name w:val="List Paragraph"/>
    <w:basedOn w:val="Normal"/>
    <w:uiPriority w:val="34"/>
    <w:qFormat/>
    <w:rsid w:val="0083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RIPSI%20QU\ABSTRAK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ABSTRAKK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2018-01-24T04:30:00Z</cp:lastPrinted>
  <dcterms:created xsi:type="dcterms:W3CDTF">2018-01-24T04:29:00Z</dcterms:created>
  <dcterms:modified xsi:type="dcterms:W3CDTF">2018-01-24T04:30:00Z</dcterms:modified>
</cp:coreProperties>
</file>