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08" w:rsidRPr="00D82029" w:rsidRDefault="00A66B42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82029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  <w:r w:rsidR="00E52908" w:rsidRPr="00D82029">
        <w:rPr>
          <w:rFonts w:ascii="Times New Roman" w:hAnsi="Times New Roman"/>
          <w:b/>
          <w:sz w:val="24"/>
          <w:szCs w:val="24"/>
        </w:rPr>
        <w:t>DAFTAR TABEL</w:t>
      </w:r>
    </w:p>
    <w:p w:rsidR="004B0EF0" w:rsidRPr="00D82029" w:rsidRDefault="004B0EF0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EF0" w:rsidRPr="00D82029" w:rsidRDefault="00A66B42" w:rsidP="00A823B7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="004B0EF0" w:rsidRPr="00D82029">
        <w:rPr>
          <w:rFonts w:ascii="Times New Roman" w:hAnsi="Times New Roman"/>
          <w:color w:val="000000"/>
          <w:sz w:val="24"/>
          <w:szCs w:val="24"/>
        </w:rPr>
        <w:t>Hal</w:t>
      </w:r>
    </w:p>
    <w:p w:rsidR="00FD4A14" w:rsidRPr="00D82029" w:rsidRDefault="00FD4A14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Daftar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prestasi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putra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pertamina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</w:t>
      </w:r>
    </w:p>
    <w:p w:rsidR="00AC7C60" w:rsidRPr="00D82029" w:rsidRDefault="00AC7C60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Daftar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Prestasi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Individu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Volly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D4A14">
        <w:rPr>
          <w:rFonts w:ascii="Times New Roman" w:hAnsi="Times New Roman"/>
          <w:color w:val="000000"/>
          <w:sz w:val="24"/>
          <w:szCs w:val="24"/>
        </w:rPr>
        <w:t>Pertamina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ab/>
        <w:t>5</w:t>
      </w:r>
    </w:p>
    <w:p w:rsidR="00E52908" w:rsidRPr="00D82029" w:rsidRDefault="00E52908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Contoh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M</w:t>
      </w:r>
      <w:r w:rsidR="0065469A" w:rsidRPr="00D82029">
        <w:rPr>
          <w:rFonts w:ascii="Times New Roman" w:hAnsi="Times New Roman"/>
          <w:color w:val="000000"/>
          <w:sz w:val="24"/>
          <w:szCs w:val="24"/>
        </w:rPr>
        <w:t>ikro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469A" w:rsidRPr="00D82029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65469A" w:rsidRPr="00D82029">
        <w:rPr>
          <w:rFonts w:ascii="Times New Roman" w:hAnsi="Times New Roman"/>
          <w:color w:val="000000"/>
          <w:sz w:val="24"/>
          <w:szCs w:val="24"/>
        </w:rPr>
        <w:t xml:space="preserve"> 8 </w:t>
      </w:r>
      <w:proofErr w:type="spellStart"/>
      <w:r w:rsidR="0065469A" w:rsidRPr="00D82029">
        <w:rPr>
          <w:rFonts w:ascii="Times New Roman" w:hAnsi="Times New Roman"/>
          <w:color w:val="000000"/>
          <w:sz w:val="24"/>
          <w:szCs w:val="24"/>
        </w:rPr>
        <w:t>Acara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469A" w:rsidRPr="00D82029">
        <w:rPr>
          <w:rFonts w:ascii="Times New Roman" w:hAnsi="Times New Roman"/>
          <w:color w:val="000000"/>
          <w:sz w:val="24"/>
          <w:szCs w:val="24"/>
        </w:rPr>
        <w:t>Latihan</w:t>
      </w:r>
      <w:proofErr w:type="spellEnd"/>
      <w:r w:rsidR="0065469A" w:rsidRPr="00D82029">
        <w:rPr>
          <w:rFonts w:ascii="Times New Roman" w:hAnsi="Times New Roman"/>
          <w:color w:val="000000"/>
          <w:sz w:val="24"/>
          <w:szCs w:val="24"/>
        </w:rPr>
        <w:tab/>
      </w:r>
      <w:r w:rsidR="0065469A" w:rsidRPr="00D82029">
        <w:rPr>
          <w:rFonts w:ascii="Times New Roman" w:hAnsi="Times New Roman"/>
          <w:color w:val="000000"/>
          <w:sz w:val="24"/>
          <w:szCs w:val="24"/>
        </w:rPr>
        <w:tab/>
        <w:t xml:space="preserve"> 1</w:t>
      </w:r>
      <w:r w:rsidR="00FD4A14">
        <w:rPr>
          <w:rFonts w:ascii="Times New Roman" w:hAnsi="Times New Roman"/>
          <w:color w:val="000000"/>
          <w:sz w:val="24"/>
          <w:szCs w:val="24"/>
        </w:rPr>
        <w:t>5</w:t>
      </w:r>
    </w:p>
    <w:p w:rsidR="00E52908" w:rsidRPr="00D82029" w:rsidRDefault="0065469A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Contoh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Makro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  <w:t>1</w:t>
      </w:r>
      <w:r w:rsidR="00FD4A14">
        <w:rPr>
          <w:rFonts w:ascii="Times New Roman" w:hAnsi="Times New Roman"/>
          <w:color w:val="000000"/>
          <w:sz w:val="24"/>
          <w:szCs w:val="24"/>
        </w:rPr>
        <w:t>6</w:t>
      </w:r>
    </w:p>
    <w:p w:rsidR="00E52908" w:rsidRPr="00D82029" w:rsidRDefault="00E52908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Skema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Pemb</w:t>
      </w:r>
      <w:r w:rsidR="0065469A" w:rsidRPr="00D82029">
        <w:rPr>
          <w:rFonts w:ascii="Times New Roman" w:hAnsi="Times New Roman"/>
          <w:color w:val="000000"/>
          <w:sz w:val="24"/>
          <w:szCs w:val="24"/>
        </w:rPr>
        <w:t>agian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469A" w:rsidRPr="00D82029">
        <w:rPr>
          <w:rFonts w:ascii="Times New Roman" w:hAnsi="Times New Roman"/>
          <w:color w:val="000000"/>
          <w:sz w:val="24"/>
          <w:szCs w:val="24"/>
        </w:rPr>
        <w:t>Rencana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5469A" w:rsidRPr="00D82029">
        <w:rPr>
          <w:rFonts w:ascii="Times New Roman" w:hAnsi="Times New Roman"/>
          <w:color w:val="000000"/>
          <w:sz w:val="24"/>
          <w:szCs w:val="24"/>
        </w:rPr>
        <w:t>Tahunan</w:t>
      </w:r>
      <w:proofErr w:type="spellEnd"/>
      <w:r w:rsidR="0065469A" w:rsidRPr="00D82029">
        <w:rPr>
          <w:rFonts w:ascii="Times New Roman" w:hAnsi="Times New Roman"/>
          <w:color w:val="000000"/>
          <w:sz w:val="24"/>
          <w:szCs w:val="24"/>
        </w:rPr>
        <w:tab/>
      </w:r>
      <w:r w:rsidR="0065469A" w:rsidRPr="00D82029">
        <w:rPr>
          <w:rFonts w:ascii="Times New Roman" w:hAnsi="Times New Roman"/>
          <w:color w:val="000000"/>
          <w:sz w:val="24"/>
          <w:szCs w:val="24"/>
        </w:rPr>
        <w:tab/>
        <w:t xml:space="preserve"> 1</w:t>
      </w:r>
      <w:r w:rsidR="0070494D" w:rsidRPr="00D82029">
        <w:rPr>
          <w:rFonts w:ascii="Times New Roman" w:hAnsi="Times New Roman"/>
          <w:color w:val="000000"/>
          <w:sz w:val="24"/>
          <w:szCs w:val="24"/>
        </w:rPr>
        <w:t>9</w:t>
      </w:r>
    </w:p>
    <w:p w:rsidR="00E52908" w:rsidRPr="00D82029" w:rsidRDefault="00E52908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Prediksi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Rumus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Unt</w:t>
      </w:r>
      <w:r w:rsidR="00AC7C60" w:rsidRPr="00D82029">
        <w:rPr>
          <w:rFonts w:ascii="Times New Roman" w:hAnsi="Times New Roman"/>
          <w:color w:val="000000"/>
          <w:sz w:val="24"/>
          <w:szCs w:val="24"/>
        </w:rPr>
        <w:t>uk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7C60" w:rsidRPr="00D82029">
        <w:rPr>
          <w:rFonts w:ascii="Times New Roman" w:hAnsi="Times New Roman"/>
          <w:color w:val="000000"/>
          <w:sz w:val="24"/>
          <w:szCs w:val="24"/>
        </w:rPr>
        <w:t>Menghitung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0EDB" w:rsidRPr="00D82029">
        <w:rPr>
          <w:rFonts w:ascii="Times New Roman" w:hAnsi="Times New Roman"/>
          <w:color w:val="000000"/>
          <w:sz w:val="24"/>
          <w:szCs w:val="24"/>
        </w:rPr>
        <w:t>Denyut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0EDB" w:rsidRPr="00D82029">
        <w:rPr>
          <w:rFonts w:ascii="Times New Roman" w:hAnsi="Times New Roman"/>
          <w:color w:val="000000"/>
          <w:sz w:val="24"/>
          <w:szCs w:val="24"/>
        </w:rPr>
        <w:t>Jantung</w:t>
      </w:r>
      <w:proofErr w:type="spellEnd"/>
      <w:r w:rsidR="00230EDB" w:rsidRPr="00D82029">
        <w:rPr>
          <w:rFonts w:ascii="Times New Roman" w:hAnsi="Times New Roman"/>
          <w:color w:val="000000"/>
          <w:sz w:val="24"/>
          <w:szCs w:val="24"/>
        </w:rPr>
        <w:tab/>
      </w:r>
      <w:r w:rsidR="00230EDB" w:rsidRPr="00D82029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>51</w:t>
      </w:r>
    </w:p>
    <w:p w:rsidR="00E52908" w:rsidRPr="00D82029" w:rsidRDefault="00E52908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82029">
        <w:rPr>
          <w:rFonts w:ascii="Times New Roman" w:hAnsi="Times New Roman"/>
          <w:color w:val="000000"/>
          <w:sz w:val="24"/>
          <w:szCs w:val="24"/>
        </w:rPr>
        <w:t xml:space="preserve">Kisi – Kisi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Pedoman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Wawan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cara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Menejemen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Pe</w:t>
      </w:r>
      <w:r w:rsidR="00AC7C60" w:rsidRPr="00D82029">
        <w:rPr>
          <w:rFonts w:ascii="Times New Roman" w:hAnsi="Times New Roman"/>
          <w:color w:val="000000"/>
          <w:sz w:val="24"/>
          <w:szCs w:val="24"/>
        </w:rPr>
        <w:t>latihan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7C60" w:rsidRPr="00D82029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="00AC7C60" w:rsidRPr="00D82029">
        <w:rPr>
          <w:rFonts w:ascii="Times New Roman" w:hAnsi="Times New Roman"/>
          <w:color w:val="000000"/>
          <w:sz w:val="24"/>
          <w:szCs w:val="24"/>
        </w:rPr>
        <w:tab/>
      </w:r>
      <w:r w:rsidR="00AC7C60" w:rsidRPr="00D82029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>62</w:t>
      </w:r>
    </w:p>
    <w:p w:rsidR="00A5711F" w:rsidRPr="00D82029" w:rsidRDefault="00A5711F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Sarana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Prasar</w:t>
      </w:r>
      <w:r w:rsidR="00FD4A14">
        <w:rPr>
          <w:rFonts w:ascii="Times New Roman" w:hAnsi="Times New Roman"/>
          <w:color w:val="000000"/>
          <w:sz w:val="24"/>
          <w:szCs w:val="24"/>
        </w:rPr>
        <w:t>ana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D4A14">
        <w:rPr>
          <w:rFonts w:ascii="Times New Roman" w:hAnsi="Times New Roman"/>
          <w:color w:val="000000"/>
          <w:sz w:val="24"/>
          <w:szCs w:val="24"/>
        </w:rPr>
        <w:t>klub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bola </w:t>
      </w:r>
      <w:proofErr w:type="spellStart"/>
      <w:r w:rsidR="00FD4A14">
        <w:rPr>
          <w:rFonts w:ascii="Times New Roman" w:hAnsi="Times New Roman"/>
          <w:color w:val="000000"/>
          <w:sz w:val="24"/>
          <w:szCs w:val="24"/>
        </w:rPr>
        <w:t>voli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D4A14">
        <w:rPr>
          <w:rFonts w:ascii="Times New Roman" w:hAnsi="Times New Roman"/>
          <w:color w:val="000000"/>
          <w:sz w:val="24"/>
          <w:szCs w:val="24"/>
        </w:rPr>
        <w:t>pertamina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ab/>
        <w:t>66</w:t>
      </w:r>
    </w:p>
    <w:p w:rsidR="00A5711F" w:rsidRPr="00D82029" w:rsidRDefault="00A5711F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Keada</w:t>
      </w:r>
      <w:r w:rsidR="00FD4A14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D4A14">
        <w:rPr>
          <w:rFonts w:ascii="Times New Roman" w:hAnsi="Times New Roman"/>
          <w:color w:val="000000"/>
          <w:sz w:val="24"/>
          <w:szCs w:val="24"/>
        </w:rPr>
        <w:t>personalia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D4A14">
        <w:rPr>
          <w:rFonts w:ascii="Times New Roman" w:hAnsi="Times New Roman"/>
          <w:color w:val="000000"/>
          <w:sz w:val="24"/>
          <w:szCs w:val="24"/>
        </w:rPr>
        <w:t>klub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D4A14">
        <w:rPr>
          <w:rFonts w:ascii="Times New Roman" w:hAnsi="Times New Roman"/>
          <w:color w:val="000000"/>
          <w:sz w:val="24"/>
          <w:szCs w:val="24"/>
        </w:rPr>
        <w:t>pertamina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ab/>
        <w:t>67</w:t>
      </w:r>
    </w:p>
    <w:p w:rsidR="00A5711F" w:rsidRPr="00D82029" w:rsidRDefault="00A5711F" w:rsidP="00A823B7">
      <w:pPr>
        <w:pStyle w:val="ListParagraph"/>
        <w:numPr>
          <w:ilvl w:val="0"/>
          <w:numId w:val="3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Jadwal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latihan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>67</w:t>
      </w:r>
    </w:p>
    <w:p w:rsidR="00A5711F" w:rsidRPr="00D82029" w:rsidRDefault="00A5711F" w:rsidP="00A823B7">
      <w:p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908" w:rsidRPr="00D82029" w:rsidRDefault="00E52908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908" w:rsidRPr="00D82029" w:rsidRDefault="00E52908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908" w:rsidRPr="00D82029" w:rsidRDefault="00E52908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908" w:rsidRPr="00D82029" w:rsidRDefault="00E52908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94D" w:rsidRPr="00D82029" w:rsidRDefault="0070494D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94D" w:rsidRPr="00D82029" w:rsidRDefault="0070494D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0494D" w:rsidRPr="00D82029" w:rsidSect="00795696">
      <w:footerReference w:type="default" r:id="rId8"/>
      <w:pgSz w:w="11907" w:h="16839" w:code="9"/>
      <w:pgMar w:top="2268" w:right="1701" w:bottom="226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40" w:rsidRDefault="00650240" w:rsidP="002A1C2A">
      <w:pPr>
        <w:spacing w:after="0" w:line="240" w:lineRule="auto"/>
      </w:pPr>
      <w:r>
        <w:separator/>
      </w:r>
    </w:p>
  </w:endnote>
  <w:endnote w:type="continuationSeparator" w:id="0">
    <w:p w:rsidR="00650240" w:rsidRDefault="00650240" w:rsidP="002A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4" w:rsidRDefault="007D1EFD">
    <w:pPr>
      <w:pStyle w:val="Footer"/>
      <w:jc w:val="center"/>
    </w:pPr>
    <w:proofErr w:type="gramStart"/>
    <w:r>
      <w:rPr>
        <w:rFonts w:ascii="Times New Roman" w:hAnsi="Times New Roman"/>
        <w:sz w:val="24"/>
      </w:rPr>
      <w:t>vii</w:t>
    </w:r>
    <w:proofErr w:type="gramEnd"/>
    <w:r w:rsidR="003B233D" w:rsidRPr="002A1C2A">
      <w:rPr>
        <w:rFonts w:ascii="Times New Roman" w:hAnsi="Times New Roman"/>
        <w:sz w:val="24"/>
      </w:rPr>
      <w:fldChar w:fldCharType="begin"/>
    </w:r>
    <w:r w:rsidR="009C6AA4" w:rsidRPr="002A1C2A">
      <w:rPr>
        <w:rFonts w:ascii="Times New Roman" w:hAnsi="Times New Roman"/>
        <w:sz w:val="24"/>
      </w:rPr>
      <w:instrText xml:space="preserve"> PAGE   \* MERGEFORMAT </w:instrText>
    </w:r>
    <w:r w:rsidR="003B233D" w:rsidRPr="002A1C2A">
      <w:rPr>
        <w:rFonts w:ascii="Times New Roman" w:hAnsi="Times New Roman"/>
        <w:sz w:val="24"/>
      </w:rPr>
      <w:fldChar w:fldCharType="separate"/>
    </w:r>
    <w:r w:rsidR="00774965">
      <w:rPr>
        <w:rFonts w:ascii="Times New Roman" w:hAnsi="Times New Roman"/>
        <w:noProof/>
        <w:sz w:val="24"/>
      </w:rPr>
      <w:t>i</w:t>
    </w:r>
    <w:r w:rsidR="003B233D" w:rsidRPr="002A1C2A">
      <w:rPr>
        <w:rFonts w:ascii="Times New Roman" w:hAnsi="Times New Roman"/>
        <w:sz w:val="24"/>
      </w:rPr>
      <w:fldChar w:fldCharType="end"/>
    </w:r>
  </w:p>
  <w:p w:rsidR="009C6AA4" w:rsidRDefault="009C6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40" w:rsidRDefault="00650240" w:rsidP="002A1C2A">
      <w:pPr>
        <w:spacing w:after="0" w:line="240" w:lineRule="auto"/>
      </w:pPr>
      <w:r>
        <w:separator/>
      </w:r>
    </w:p>
  </w:footnote>
  <w:footnote w:type="continuationSeparator" w:id="0">
    <w:p w:rsidR="00650240" w:rsidRDefault="00650240" w:rsidP="002A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F84"/>
    <w:multiLevelType w:val="hybridMultilevel"/>
    <w:tmpl w:val="67C4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76A"/>
    <w:multiLevelType w:val="hybridMultilevel"/>
    <w:tmpl w:val="A38CB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6744"/>
    <w:multiLevelType w:val="hybridMultilevel"/>
    <w:tmpl w:val="AF1A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581F"/>
    <w:multiLevelType w:val="hybridMultilevel"/>
    <w:tmpl w:val="AF1A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987"/>
    <w:multiLevelType w:val="hybridMultilevel"/>
    <w:tmpl w:val="692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7E8E"/>
    <w:multiLevelType w:val="hybridMultilevel"/>
    <w:tmpl w:val="CFF8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339AA"/>
    <w:multiLevelType w:val="hybridMultilevel"/>
    <w:tmpl w:val="8174A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EB"/>
    <w:rsid w:val="00012BCB"/>
    <w:rsid w:val="000324B2"/>
    <w:rsid w:val="00080970"/>
    <w:rsid w:val="00093406"/>
    <w:rsid w:val="000A3CB5"/>
    <w:rsid w:val="000B6DFD"/>
    <w:rsid w:val="000F0B81"/>
    <w:rsid w:val="00145F66"/>
    <w:rsid w:val="001508B5"/>
    <w:rsid w:val="00151AB1"/>
    <w:rsid w:val="00211FFD"/>
    <w:rsid w:val="00230EDB"/>
    <w:rsid w:val="002A1C2A"/>
    <w:rsid w:val="002A4C4B"/>
    <w:rsid w:val="002C4F0D"/>
    <w:rsid w:val="0033299C"/>
    <w:rsid w:val="003B233D"/>
    <w:rsid w:val="003B4A33"/>
    <w:rsid w:val="00456930"/>
    <w:rsid w:val="00472EDF"/>
    <w:rsid w:val="00477455"/>
    <w:rsid w:val="004B0EF0"/>
    <w:rsid w:val="004C7DEB"/>
    <w:rsid w:val="005170E8"/>
    <w:rsid w:val="0056411A"/>
    <w:rsid w:val="00587CB7"/>
    <w:rsid w:val="005C1C5B"/>
    <w:rsid w:val="0064652F"/>
    <w:rsid w:val="00650240"/>
    <w:rsid w:val="0065107D"/>
    <w:rsid w:val="00653D98"/>
    <w:rsid w:val="0065469A"/>
    <w:rsid w:val="00667137"/>
    <w:rsid w:val="006844C4"/>
    <w:rsid w:val="006935DC"/>
    <w:rsid w:val="006A68B1"/>
    <w:rsid w:val="006B4D07"/>
    <w:rsid w:val="006C6085"/>
    <w:rsid w:val="0070494D"/>
    <w:rsid w:val="00732500"/>
    <w:rsid w:val="00734A86"/>
    <w:rsid w:val="00735D43"/>
    <w:rsid w:val="00736C4C"/>
    <w:rsid w:val="00745724"/>
    <w:rsid w:val="0076257E"/>
    <w:rsid w:val="00774965"/>
    <w:rsid w:val="00795696"/>
    <w:rsid w:val="007D1EFD"/>
    <w:rsid w:val="0083093D"/>
    <w:rsid w:val="00834A93"/>
    <w:rsid w:val="008772AF"/>
    <w:rsid w:val="008B607F"/>
    <w:rsid w:val="00954B09"/>
    <w:rsid w:val="009C6AA4"/>
    <w:rsid w:val="009F267C"/>
    <w:rsid w:val="009F645B"/>
    <w:rsid w:val="00A10958"/>
    <w:rsid w:val="00A16A4D"/>
    <w:rsid w:val="00A345F7"/>
    <w:rsid w:val="00A467A4"/>
    <w:rsid w:val="00A5711F"/>
    <w:rsid w:val="00A66B42"/>
    <w:rsid w:val="00A70803"/>
    <w:rsid w:val="00A77B00"/>
    <w:rsid w:val="00A823B7"/>
    <w:rsid w:val="00A9724E"/>
    <w:rsid w:val="00AA0F94"/>
    <w:rsid w:val="00AC7C60"/>
    <w:rsid w:val="00AF22F2"/>
    <w:rsid w:val="00B15C0C"/>
    <w:rsid w:val="00B20FCE"/>
    <w:rsid w:val="00B45279"/>
    <w:rsid w:val="00B463AB"/>
    <w:rsid w:val="00B71664"/>
    <w:rsid w:val="00B924B0"/>
    <w:rsid w:val="00BB43CD"/>
    <w:rsid w:val="00BE1B38"/>
    <w:rsid w:val="00BE3362"/>
    <w:rsid w:val="00C37D5A"/>
    <w:rsid w:val="00C76989"/>
    <w:rsid w:val="00CC2017"/>
    <w:rsid w:val="00CD20F1"/>
    <w:rsid w:val="00CE3A27"/>
    <w:rsid w:val="00CE6873"/>
    <w:rsid w:val="00D635B8"/>
    <w:rsid w:val="00D82029"/>
    <w:rsid w:val="00D944B9"/>
    <w:rsid w:val="00DA2429"/>
    <w:rsid w:val="00DB2B1C"/>
    <w:rsid w:val="00E52908"/>
    <w:rsid w:val="00F040A1"/>
    <w:rsid w:val="00F65851"/>
    <w:rsid w:val="00FB6AE7"/>
    <w:rsid w:val="00FD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2A"/>
  </w:style>
  <w:style w:type="paragraph" w:styleId="Footer">
    <w:name w:val="footer"/>
    <w:basedOn w:val="Normal"/>
    <w:link w:val="Foot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A"/>
  </w:style>
  <w:style w:type="paragraph" w:styleId="ListParagraph">
    <w:name w:val="List Paragraph"/>
    <w:basedOn w:val="Normal"/>
    <w:uiPriority w:val="34"/>
    <w:qFormat/>
    <w:rsid w:val="0083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2A"/>
  </w:style>
  <w:style w:type="paragraph" w:styleId="Footer">
    <w:name w:val="footer"/>
    <w:basedOn w:val="Normal"/>
    <w:link w:val="Foot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A"/>
  </w:style>
  <w:style w:type="paragraph" w:styleId="ListParagraph">
    <w:name w:val="List Paragraph"/>
    <w:basedOn w:val="Normal"/>
    <w:uiPriority w:val="34"/>
    <w:qFormat/>
    <w:rsid w:val="0083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RIPSI%20QU\ABSTRAK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ABSTRAKK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2018-01-24T04:29:00Z</cp:lastPrinted>
  <dcterms:created xsi:type="dcterms:W3CDTF">2018-01-24T04:28:00Z</dcterms:created>
  <dcterms:modified xsi:type="dcterms:W3CDTF">2018-01-24T04:29:00Z</dcterms:modified>
</cp:coreProperties>
</file>